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7" w:rsidRDefault="00606467" w:rsidP="00606467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Meldebogen für die Landesverbands – Zuchtbuch-Werbeschau</w:t>
      </w:r>
    </w:p>
    <w:p w:rsidR="00606467" w:rsidRDefault="00606467" w:rsidP="006064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 Landesverbandes Württemberg-Hohenzollern</w:t>
      </w:r>
    </w:p>
    <w:p w:rsidR="00606467" w:rsidRDefault="00606467" w:rsidP="006064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 26./27. November im Züchterheim KTZV Z501 Mitteltal-</w:t>
      </w:r>
      <w:proofErr w:type="spellStart"/>
      <w:r>
        <w:rPr>
          <w:b/>
          <w:sz w:val="32"/>
          <w:szCs w:val="32"/>
          <w:u w:val="single"/>
        </w:rPr>
        <w:t>Obertal</w:t>
      </w:r>
      <w:proofErr w:type="spellEnd"/>
    </w:p>
    <w:p w:rsidR="00606467" w:rsidRDefault="00606467" w:rsidP="006064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32"/>
      </w:tblGrid>
      <w:tr w:rsidR="00606467" w:rsidTr="00606467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</w:tbl>
    <w:p w:rsidR="00606467" w:rsidRDefault="00606467" w:rsidP="00606467">
      <w:pPr>
        <w:rPr>
          <w:color w:val="FF0000"/>
        </w:rPr>
      </w:pPr>
      <w:proofErr w:type="spellStart"/>
      <w:r>
        <w:rPr>
          <w:color w:val="FF0000"/>
        </w:rPr>
        <w:t>Amtl.Registriernummer</w:t>
      </w:r>
      <w:proofErr w:type="spellEnd"/>
      <w:r>
        <w:rPr>
          <w:color w:val="FF0000"/>
        </w:rPr>
        <w:t xml:space="preserve"> </w:t>
      </w:r>
    </w:p>
    <w:p w:rsidR="00606467" w:rsidRDefault="00606467" w:rsidP="00606467">
      <w:pPr>
        <w:pStyle w:val="berschrift1"/>
        <w:spacing w:before="0" w:beforeAutospacing="0" w:after="0" w:afterAutospacing="0"/>
        <w:rPr>
          <w:rFonts w:ascii="Arial" w:eastAsia="Times New Roman" w:hAnsi="Arial" w:cs="Arial"/>
        </w:rPr>
      </w:pPr>
    </w:p>
    <w:p w:rsidR="00606467" w:rsidRDefault="00606467" w:rsidP="00606467">
      <w:pPr>
        <w:pStyle w:val="berschrift1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eastAsia="Times New Roman"/>
          <w:sz w:val="36"/>
          <w:szCs w:val="36"/>
        </w:rPr>
        <w:t>Name:       _______________________________________</w:t>
      </w:r>
    </w:p>
    <w:p w:rsidR="00606467" w:rsidRDefault="00606467" w:rsidP="00606467">
      <w:pPr>
        <w:rPr>
          <w:b/>
          <w:bCs/>
          <w:sz w:val="28"/>
        </w:rPr>
      </w:pPr>
    </w:p>
    <w:p w:rsidR="00606467" w:rsidRDefault="00606467" w:rsidP="00606467">
      <w:pPr>
        <w:rPr>
          <w:b/>
          <w:bCs/>
          <w:sz w:val="28"/>
        </w:rPr>
      </w:pPr>
      <w:r>
        <w:rPr>
          <w:b/>
          <w:bCs/>
          <w:sz w:val="28"/>
        </w:rPr>
        <w:t>Straße:     _______________________________________</w:t>
      </w:r>
    </w:p>
    <w:p w:rsidR="00606467" w:rsidRDefault="00606467" w:rsidP="00606467">
      <w:pPr>
        <w:rPr>
          <w:b/>
          <w:bCs/>
          <w:sz w:val="28"/>
        </w:rPr>
      </w:pPr>
    </w:p>
    <w:p w:rsidR="00606467" w:rsidRDefault="00606467" w:rsidP="00606467">
      <w:pPr>
        <w:rPr>
          <w:b/>
          <w:bCs/>
          <w:sz w:val="28"/>
        </w:rPr>
      </w:pPr>
      <w:r>
        <w:rPr>
          <w:b/>
          <w:bCs/>
          <w:sz w:val="28"/>
        </w:rPr>
        <w:t>Wohnort: _______________________________________</w:t>
      </w:r>
    </w:p>
    <w:p w:rsidR="00606467" w:rsidRDefault="00606467" w:rsidP="00606467">
      <w:pPr>
        <w:rPr>
          <w:b/>
          <w:bCs/>
          <w:sz w:val="28"/>
        </w:rPr>
      </w:pPr>
    </w:p>
    <w:p w:rsidR="00606467" w:rsidRDefault="00606467" w:rsidP="00606467">
      <w:r>
        <w:rPr>
          <w:b/>
          <w:bCs/>
          <w:sz w:val="28"/>
        </w:rPr>
        <w:t>Verein:     ____________________________      Telefon:_________________</w:t>
      </w:r>
    </w:p>
    <w:p w:rsidR="00606467" w:rsidRDefault="00606467" w:rsidP="006064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539"/>
        <w:gridCol w:w="526"/>
        <w:gridCol w:w="3860"/>
        <w:gridCol w:w="1421"/>
        <w:gridCol w:w="899"/>
        <w:gridCol w:w="1204"/>
      </w:tblGrid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Käfig Nr.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Rasse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Farbe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eigene</w:t>
            </w:r>
          </w:p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Zucht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Verkaufs-</w:t>
            </w:r>
          </w:p>
          <w:p w:rsidR="00606467" w:rsidRDefault="006064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preis</w:t>
            </w:r>
          </w:p>
        </w:tc>
      </w:tr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rPr>
          <w:trHeight w:val="51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  <w:tr w:rsidR="00606467" w:rsidTr="00606467">
        <w:trPr>
          <w:trHeight w:val="65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7" w:rsidRDefault="00606467"/>
        </w:tc>
      </w:tr>
    </w:tbl>
    <w:p w:rsidR="00606467" w:rsidRDefault="00606467" w:rsidP="00606467">
      <w:pPr>
        <w:rPr>
          <w:b/>
          <w:i/>
          <w:sz w:val="28"/>
          <w:szCs w:val="28"/>
          <w:u w:val="single"/>
        </w:rPr>
      </w:pP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Standgeld:       </w:t>
      </w:r>
      <w:r>
        <w:rPr>
          <w:b/>
          <w:sz w:val="28"/>
          <w:szCs w:val="28"/>
        </w:rPr>
        <w:tab/>
        <w:t>Stämme/Paare je 6,-- € 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Ehrenpreisspende: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__________€</w:t>
      </w: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467" w:rsidRDefault="00606467" w:rsidP="00606467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zusammen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€</w:t>
      </w:r>
    </w:p>
    <w:p w:rsidR="00606467" w:rsidRDefault="00606467" w:rsidP="00606467">
      <w:pPr>
        <w:rPr>
          <w:b/>
          <w:sz w:val="28"/>
          <w:szCs w:val="28"/>
        </w:rPr>
      </w:pPr>
    </w:p>
    <w:p w:rsidR="00606467" w:rsidRDefault="00606467" w:rsidP="00606467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Meldeschluß</w:t>
      </w:r>
      <w:proofErr w:type="spellEnd"/>
      <w:r>
        <w:rPr>
          <w:b/>
          <w:i/>
          <w:sz w:val="28"/>
          <w:szCs w:val="28"/>
          <w:u w:val="single"/>
        </w:rPr>
        <w:t xml:space="preserve"> :01.November 2016</w:t>
      </w:r>
      <w:r>
        <w:rPr>
          <w:b/>
          <w:sz w:val="28"/>
          <w:szCs w:val="28"/>
        </w:rPr>
        <w:tab/>
      </w:r>
    </w:p>
    <w:p w:rsidR="00606467" w:rsidRDefault="00606467" w:rsidP="00606467">
      <w:pPr>
        <w:rPr>
          <w:b/>
        </w:rPr>
      </w:pPr>
      <w:r>
        <w:rPr>
          <w:b/>
        </w:rPr>
        <w:t>Standgeld:</w:t>
      </w:r>
      <w:r>
        <w:rPr>
          <w:b/>
        </w:rPr>
        <w:tab/>
        <w:t>6,-- € je Stamm / Paar</w:t>
      </w:r>
    </w:p>
    <w:p w:rsidR="00606467" w:rsidRDefault="00606467" w:rsidP="00606467">
      <w:pPr>
        <w:rPr>
          <w:b/>
        </w:rPr>
      </w:pPr>
      <w:r>
        <w:rPr>
          <w:b/>
        </w:rPr>
        <w:t xml:space="preserve">Tiereinlieferung: </w:t>
      </w:r>
      <w:r>
        <w:rPr>
          <w:b/>
        </w:rPr>
        <w:tab/>
        <w:t xml:space="preserve">Freitag   25.November 2016   von 10 – 19.30 Uhr         </w:t>
      </w:r>
    </w:p>
    <w:p w:rsidR="00606467" w:rsidRDefault="00606467" w:rsidP="00606467">
      <w:pPr>
        <w:pStyle w:val="berschrift1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Tierausgabe 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Sonntag  27.November 2016              ab 17 Uhr</w:t>
      </w: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</w:rPr>
        <w:t>Preisverteilung:</w:t>
      </w:r>
      <w:r>
        <w:rPr>
          <w:b/>
        </w:rPr>
        <w:tab/>
        <w:t>Sonntag  27.November 2016                 16 Uhr</w:t>
      </w:r>
      <w:r>
        <w:rPr>
          <w:b/>
          <w:sz w:val="28"/>
          <w:szCs w:val="28"/>
        </w:rPr>
        <w:tab/>
      </w:r>
    </w:p>
    <w:p w:rsidR="00606467" w:rsidRDefault="00606467" w:rsidP="00606467">
      <w:pPr>
        <w:pStyle w:val="berschrift2"/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u w:val="single"/>
        </w:rPr>
      </w:pPr>
    </w:p>
    <w:p w:rsidR="00606467" w:rsidRDefault="00606467" w:rsidP="00606467">
      <w:pPr>
        <w:pStyle w:val="berschrift2"/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Anmeldungen an</w:t>
      </w:r>
      <w:r>
        <w:rPr>
          <w:rFonts w:eastAsia="Times New Roman"/>
          <w:sz w:val="28"/>
          <w:szCs w:val="28"/>
        </w:rPr>
        <w:t xml:space="preserve">:  Arthur </w:t>
      </w:r>
      <w:proofErr w:type="spellStart"/>
      <w:r>
        <w:rPr>
          <w:rFonts w:eastAsia="Times New Roman"/>
          <w:sz w:val="28"/>
          <w:szCs w:val="28"/>
        </w:rPr>
        <w:t>Pfau,</w:t>
      </w:r>
      <w:r w:rsidR="00EA6BB2">
        <w:rPr>
          <w:rFonts w:eastAsia="Times New Roman"/>
          <w:sz w:val="28"/>
          <w:szCs w:val="28"/>
        </w:rPr>
        <w:t>zum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Bergmosis</w:t>
      </w:r>
      <w:proofErr w:type="spellEnd"/>
      <w:r>
        <w:rPr>
          <w:rFonts w:eastAsia="Times New Roman"/>
          <w:sz w:val="28"/>
          <w:szCs w:val="28"/>
        </w:rPr>
        <w:t xml:space="preserve">  28,   72270 </w:t>
      </w:r>
      <w:proofErr w:type="spellStart"/>
      <w:r>
        <w:rPr>
          <w:rFonts w:eastAsia="Times New Roman"/>
          <w:sz w:val="28"/>
          <w:szCs w:val="28"/>
        </w:rPr>
        <w:t>Baiersbronn</w:t>
      </w:r>
      <w:proofErr w:type="spellEnd"/>
    </w:p>
    <w:p w:rsidR="00606467" w:rsidRDefault="00606467" w:rsidP="00606467">
      <w:pPr>
        <w:rPr>
          <w:b/>
          <w:sz w:val="28"/>
          <w:szCs w:val="28"/>
          <w:u w:val="single"/>
        </w:rPr>
      </w:pPr>
    </w:p>
    <w:p w:rsidR="00606467" w:rsidRDefault="00606467" w:rsidP="00606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 der Anmeldung</w:t>
      </w:r>
      <w:r w:rsidR="00FC232D">
        <w:rPr>
          <w:b/>
          <w:sz w:val="28"/>
          <w:szCs w:val="28"/>
          <w:u w:val="single"/>
        </w:rPr>
        <w:t xml:space="preserve"> ist das Standgeld zu bezahlen </w:t>
      </w:r>
      <w:r>
        <w:rPr>
          <w:b/>
          <w:sz w:val="28"/>
          <w:szCs w:val="28"/>
          <w:u w:val="single"/>
        </w:rPr>
        <w:t>(Überweis</w:t>
      </w:r>
      <w:r w:rsidR="00FC232D">
        <w:rPr>
          <w:b/>
          <w:sz w:val="28"/>
          <w:szCs w:val="28"/>
          <w:u w:val="single"/>
        </w:rPr>
        <w:t>ung</w:t>
      </w:r>
      <w:r>
        <w:rPr>
          <w:b/>
          <w:sz w:val="28"/>
          <w:szCs w:val="28"/>
          <w:u w:val="single"/>
        </w:rPr>
        <w:t>),Kleintierzuchtverein Mitteltal-</w:t>
      </w:r>
      <w:proofErr w:type="spellStart"/>
      <w:r>
        <w:rPr>
          <w:b/>
          <w:sz w:val="28"/>
          <w:szCs w:val="28"/>
          <w:u w:val="single"/>
        </w:rPr>
        <w:t>Obertal</w:t>
      </w:r>
      <w:proofErr w:type="spellEnd"/>
      <w:r>
        <w:rPr>
          <w:b/>
          <w:sz w:val="28"/>
          <w:szCs w:val="28"/>
          <w:u w:val="single"/>
        </w:rPr>
        <w:t>, LV-Zuchtbuch- Werbeschau</w:t>
      </w: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Volksbank : Horb-Freudenstadt</w:t>
      </w:r>
    </w:p>
    <w:p w:rsidR="00606467" w:rsidRDefault="00EA6BB2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IBAN: DE516429101002206008</w:t>
      </w:r>
      <w:r w:rsidR="00606467">
        <w:rPr>
          <w:b/>
          <w:sz w:val="28"/>
          <w:szCs w:val="28"/>
        </w:rPr>
        <w:tab/>
        <w:t>BIC:</w:t>
      </w:r>
      <w:r>
        <w:rPr>
          <w:b/>
          <w:sz w:val="28"/>
          <w:szCs w:val="28"/>
        </w:rPr>
        <w:t xml:space="preserve"> GENODES1FDS</w:t>
      </w:r>
    </w:p>
    <w:p w:rsidR="00606467" w:rsidRDefault="00606467" w:rsidP="00606467">
      <w:pPr>
        <w:rPr>
          <w:b/>
          <w:sz w:val="28"/>
          <w:szCs w:val="28"/>
        </w:rPr>
      </w:pPr>
    </w:p>
    <w:p w:rsidR="00606467" w:rsidRDefault="00606467" w:rsidP="00606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Ausstellungsbestimmungen  für  die  LV-Zuchtbuch-Werbeschau</w:t>
      </w:r>
    </w:p>
    <w:p w:rsidR="00606467" w:rsidRDefault="00606467" w:rsidP="00606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 26./27. November 2016  im Züchterheim  72270 </w:t>
      </w:r>
      <w:proofErr w:type="spellStart"/>
      <w:r>
        <w:rPr>
          <w:b/>
          <w:sz w:val="28"/>
          <w:szCs w:val="28"/>
          <w:u w:val="single"/>
        </w:rPr>
        <w:t>Baiersbronn</w:t>
      </w:r>
      <w:proofErr w:type="spellEnd"/>
      <w:r>
        <w:rPr>
          <w:b/>
          <w:sz w:val="28"/>
          <w:szCs w:val="28"/>
          <w:u w:val="single"/>
        </w:rPr>
        <w:t>-Mitteltal</w:t>
      </w:r>
    </w:p>
    <w:p w:rsidR="00606467" w:rsidRDefault="00606467" w:rsidP="00606467">
      <w:pPr>
        <w:jc w:val="center"/>
        <w:rPr>
          <w:b/>
          <w:sz w:val="28"/>
          <w:szCs w:val="28"/>
          <w:u w:val="single"/>
        </w:rPr>
      </w:pPr>
    </w:p>
    <w:p w:rsidR="00606467" w:rsidRDefault="00606467" w:rsidP="00606467">
      <w:pPr>
        <w:rPr>
          <w:b/>
          <w:sz w:val="28"/>
          <w:szCs w:val="28"/>
        </w:rPr>
      </w:pP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Maßgebend für diese Landesverbands-Zuchtbuch-Werbeschau </w:t>
      </w: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sind die AAB und folgende Ergänzungen:</w:t>
      </w:r>
    </w:p>
    <w:p w:rsidR="00606467" w:rsidRDefault="00606467" w:rsidP="00606467">
      <w:pPr>
        <w:rPr>
          <w:b/>
          <w:sz w:val="28"/>
          <w:szCs w:val="28"/>
        </w:rPr>
      </w:pP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Standgeld je Stamm / Paar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6,-- €</w:t>
      </w:r>
    </w:p>
    <w:p w:rsidR="00606467" w:rsidRDefault="00606467" w:rsidP="00606467">
      <w:pPr>
        <w:rPr>
          <w:b/>
          <w:sz w:val="28"/>
          <w:szCs w:val="28"/>
        </w:rPr>
      </w:pPr>
    </w:p>
    <w:p w:rsidR="00606467" w:rsidRDefault="00606467" w:rsidP="00606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Zur Vergabe kommen:</w:t>
      </w:r>
    </w:p>
    <w:p w:rsidR="00606467" w:rsidRDefault="00606467" w:rsidP="00606467">
      <w:r>
        <w:t>Preise des Landesverbandes</w:t>
      </w:r>
    </w:p>
    <w:p w:rsidR="00606467" w:rsidRDefault="00606467" w:rsidP="00606467">
      <w:r>
        <w:t>Preise des Kleintierzuchtverein ;Mitteltal</w:t>
      </w:r>
    </w:p>
    <w:p w:rsidR="00606467" w:rsidRDefault="00606467" w:rsidP="00606467">
      <w:r>
        <w:t xml:space="preserve">Ehrenpreise </w:t>
      </w:r>
      <w:r>
        <w:tab/>
      </w:r>
      <w:r>
        <w:tab/>
        <w:t>6,--€</w:t>
      </w:r>
    </w:p>
    <w:p w:rsidR="00606467" w:rsidRDefault="00606467" w:rsidP="00606467">
      <w:r>
        <w:t>Zuschlagspreise</w:t>
      </w:r>
      <w:r>
        <w:tab/>
        <w:t>3,--€</w:t>
      </w:r>
    </w:p>
    <w:p w:rsidR="00606467" w:rsidRDefault="00606467" w:rsidP="00606467">
      <w:r>
        <w:t>Der gesamte Betrag eventuell gestifteter Geldpreise werden sofern sie nicht Rassegebunden sind in SE und SZ Preise in gleicher Höhe wie die E und Z Preise vergeben.</w:t>
      </w:r>
    </w:p>
    <w:p w:rsidR="00606467" w:rsidRDefault="00606467" w:rsidP="00606467">
      <w:pPr>
        <w:rPr>
          <w:b/>
        </w:rPr>
      </w:pPr>
    </w:p>
    <w:p w:rsidR="00606467" w:rsidRDefault="00606467" w:rsidP="00606467">
      <w:pPr>
        <w:rPr>
          <w:b/>
        </w:rPr>
      </w:pPr>
      <w:r>
        <w:rPr>
          <w:b/>
        </w:rPr>
        <w:t>Aus Zeitgründen können wir leider keinen Katalog erstellen , es werden jedoch Züchtername und Verein auf die Bewertungskarte  kommen.</w:t>
      </w:r>
    </w:p>
    <w:p w:rsidR="00606467" w:rsidRDefault="00606467" w:rsidP="00606467">
      <w:pPr>
        <w:rPr>
          <w:b/>
        </w:rPr>
      </w:pPr>
    </w:p>
    <w:p w:rsidR="00606467" w:rsidRDefault="00606467" w:rsidP="00606467">
      <w:pPr>
        <w:rPr>
          <w:b/>
        </w:rPr>
      </w:pPr>
      <w:r>
        <w:rPr>
          <w:b/>
        </w:rPr>
        <w:t>Es wird kein Unkostenbeitrag und kein Futtergeld erhoben !</w:t>
      </w:r>
    </w:p>
    <w:p w:rsidR="00606467" w:rsidRDefault="00606467" w:rsidP="00606467">
      <w:pPr>
        <w:rPr>
          <w:b/>
        </w:rPr>
      </w:pPr>
    </w:p>
    <w:p w:rsidR="00606467" w:rsidRDefault="00606467" w:rsidP="00606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Meldungen an  </w:t>
      </w:r>
    </w:p>
    <w:p w:rsidR="00606467" w:rsidRDefault="00606467" w:rsidP="00606467">
      <w:pPr>
        <w:rPr>
          <w:b/>
        </w:rPr>
      </w:pPr>
      <w:r>
        <w:rPr>
          <w:b/>
        </w:rPr>
        <w:t xml:space="preserve">Arthur Pfau, </w:t>
      </w:r>
      <w:r w:rsidR="00EA6BB2">
        <w:rPr>
          <w:b/>
        </w:rPr>
        <w:t xml:space="preserve">zum </w:t>
      </w:r>
      <w:proofErr w:type="spellStart"/>
      <w:r>
        <w:rPr>
          <w:b/>
        </w:rPr>
        <w:t>Bergmosis</w:t>
      </w:r>
      <w:proofErr w:type="spellEnd"/>
      <w:r>
        <w:rPr>
          <w:b/>
        </w:rPr>
        <w:t xml:space="preserve"> 28,  72270 Mitteltal</w:t>
      </w:r>
    </w:p>
    <w:p w:rsidR="00606467" w:rsidRPr="00E87916" w:rsidRDefault="00606467" w:rsidP="00606467">
      <w:pPr>
        <w:rPr>
          <w:b/>
          <w:lang w:val="pt-BR"/>
        </w:rPr>
      </w:pPr>
      <w:r w:rsidRPr="00E87916">
        <w:rPr>
          <w:b/>
          <w:lang w:val="pt-BR"/>
        </w:rPr>
        <w:t xml:space="preserve">Tel.: 07442-2620     E-Mail:  </w:t>
      </w:r>
      <w:r w:rsidR="00E87916">
        <w:fldChar w:fldCharType="begin"/>
      </w:r>
      <w:r w:rsidR="00E87916" w:rsidRPr="00E87916">
        <w:rPr>
          <w:lang w:val="pt-BR"/>
        </w:rPr>
        <w:instrText xml:space="preserve"> HYPERLINK "mailto:info@pfau-pokale.de" </w:instrText>
      </w:r>
      <w:r w:rsidR="00E87916">
        <w:fldChar w:fldCharType="separate"/>
      </w:r>
      <w:r w:rsidRPr="00E87916">
        <w:rPr>
          <w:rStyle w:val="Hyperlink"/>
          <w:b/>
          <w:u w:val="none"/>
          <w:lang w:val="pt-BR"/>
        </w:rPr>
        <w:t>info@pfau-pokale.de</w:t>
      </w:r>
      <w:r w:rsidR="00E87916">
        <w:rPr>
          <w:rStyle w:val="Hyperlink"/>
          <w:b/>
          <w:u w:val="none"/>
        </w:rPr>
        <w:fldChar w:fldCharType="end"/>
      </w:r>
    </w:p>
    <w:p w:rsidR="00606467" w:rsidRPr="00606467" w:rsidRDefault="00606467" w:rsidP="00606467">
      <w:pPr>
        <w:rPr>
          <w:b/>
        </w:rPr>
      </w:pPr>
      <w:r w:rsidRPr="00FF23AA">
        <w:rPr>
          <w:b/>
        </w:rPr>
        <w:t>Ausstellungsleiter</w:t>
      </w:r>
      <w:r w:rsidRPr="00606467">
        <w:rPr>
          <w:b/>
        </w:rPr>
        <w:t xml:space="preserve"> </w:t>
      </w:r>
      <w:r>
        <w:rPr>
          <w:b/>
        </w:rPr>
        <w:t xml:space="preserve">  </w:t>
      </w:r>
      <w:r w:rsidRPr="00606467">
        <w:rPr>
          <w:b/>
        </w:rPr>
        <w:t xml:space="preserve">Roland Günter im </w:t>
      </w:r>
      <w:proofErr w:type="spellStart"/>
      <w:r w:rsidRPr="00606467">
        <w:rPr>
          <w:b/>
        </w:rPr>
        <w:t>Ober</w:t>
      </w:r>
      <w:r>
        <w:rPr>
          <w:b/>
        </w:rPr>
        <w:t>r</w:t>
      </w:r>
      <w:r w:rsidRPr="00606467">
        <w:rPr>
          <w:b/>
        </w:rPr>
        <w:t>ain</w:t>
      </w:r>
      <w:proofErr w:type="spellEnd"/>
      <w:r w:rsidRPr="00606467">
        <w:rPr>
          <w:b/>
        </w:rPr>
        <w:t xml:space="preserve"> </w:t>
      </w:r>
      <w:r w:rsidR="00FF23AA">
        <w:rPr>
          <w:b/>
        </w:rPr>
        <w:t xml:space="preserve">54 </w:t>
      </w:r>
      <w:r w:rsidRPr="00606467">
        <w:rPr>
          <w:b/>
        </w:rPr>
        <w:t>72270 Mitteltal</w:t>
      </w:r>
    </w:p>
    <w:p w:rsidR="00606467" w:rsidRPr="00E87916" w:rsidRDefault="00606467" w:rsidP="00606467">
      <w:pPr>
        <w:rPr>
          <w:b/>
          <w:lang w:val="pt-BR"/>
        </w:rPr>
      </w:pPr>
      <w:r w:rsidRPr="00E87916">
        <w:rPr>
          <w:b/>
          <w:lang w:val="pt-BR"/>
        </w:rPr>
        <w:t xml:space="preserve">Tel. 07442-5964    E-Mail </w:t>
      </w:r>
      <w:r w:rsidR="00FF23AA" w:rsidRPr="00E87916">
        <w:rPr>
          <w:b/>
          <w:lang w:val="pt-BR"/>
        </w:rPr>
        <w:t xml:space="preserve">  </w:t>
      </w:r>
      <w:r w:rsidRPr="00E87916">
        <w:rPr>
          <w:b/>
          <w:lang w:val="pt-BR"/>
        </w:rPr>
        <w:t>roland_guenter@kabelbw.de</w:t>
      </w:r>
    </w:p>
    <w:p w:rsidR="00606467" w:rsidRPr="00E87916" w:rsidRDefault="00606467" w:rsidP="00606467">
      <w:pPr>
        <w:rPr>
          <w:lang w:val="pt-BR"/>
        </w:rPr>
      </w:pPr>
    </w:p>
    <w:p w:rsidR="00606467" w:rsidRDefault="00606467" w:rsidP="00606467">
      <w:r>
        <w:rPr>
          <w:u w:val="single"/>
        </w:rPr>
        <w:t xml:space="preserve">Ausstellungsort </w:t>
      </w:r>
      <w:r>
        <w:t xml:space="preserve">: Züchterheim, 72270 </w:t>
      </w:r>
      <w:proofErr w:type="spellStart"/>
      <w:r>
        <w:t>Baiersbronn</w:t>
      </w:r>
      <w:proofErr w:type="spellEnd"/>
      <w:r>
        <w:t xml:space="preserve"> –Mitteltal,  </w:t>
      </w:r>
      <w:proofErr w:type="spellStart"/>
      <w:r>
        <w:t>Ahornweg</w:t>
      </w:r>
      <w:proofErr w:type="spellEnd"/>
      <w:r>
        <w:t xml:space="preserve"> 50</w:t>
      </w:r>
    </w:p>
    <w:p w:rsidR="00606467" w:rsidRDefault="00606467" w:rsidP="00606467">
      <w:r>
        <w:t>Zufahrt  über die El</w:t>
      </w:r>
      <w:r w:rsidR="00EA6BB2">
        <w:t>l</w:t>
      </w:r>
      <w:r>
        <w:t>bachstraße bis Gasthaus Pflug, dann rechts über die Brücke</w:t>
      </w:r>
    </w:p>
    <w:p w:rsidR="00606467" w:rsidRDefault="00606467" w:rsidP="00606467">
      <w:pPr>
        <w:rPr>
          <w:b/>
        </w:rPr>
      </w:pPr>
    </w:p>
    <w:p w:rsidR="00606467" w:rsidRDefault="00606467" w:rsidP="006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B-Bögen werden nicht zurück</w:t>
      </w:r>
      <w:r w:rsidR="00EA6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ges</w:t>
      </w:r>
      <w:r w:rsidR="00EA6BB2">
        <w:rPr>
          <w:b/>
          <w:sz w:val="28"/>
          <w:szCs w:val="28"/>
        </w:rPr>
        <w:t>chickt</w:t>
      </w:r>
      <w:r>
        <w:rPr>
          <w:b/>
          <w:sz w:val="28"/>
          <w:szCs w:val="28"/>
        </w:rPr>
        <w:t xml:space="preserve">, sie werden </w:t>
      </w:r>
    </w:p>
    <w:p w:rsidR="00606467" w:rsidRDefault="00606467" w:rsidP="00606467">
      <w:pPr>
        <w:rPr>
          <w:b/>
        </w:rPr>
      </w:pPr>
      <w:r>
        <w:rPr>
          <w:b/>
          <w:sz w:val="28"/>
          <w:szCs w:val="28"/>
        </w:rPr>
        <w:t>am Einlieferungstag bereitgelegt</w:t>
      </w:r>
      <w:r>
        <w:rPr>
          <w:b/>
        </w:rPr>
        <w:t>.</w:t>
      </w:r>
    </w:p>
    <w:p w:rsidR="00606467" w:rsidRDefault="00606467" w:rsidP="00606467">
      <w:r>
        <w:t>Für Geflügel besteht Impfpflicht</w:t>
      </w:r>
      <w:r w:rsidR="00EA6BB2">
        <w:t>.</w:t>
      </w:r>
      <w:r>
        <w:t xml:space="preserve"> </w:t>
      </w:r>
      <w:r w:rsidR="00EA6BB2">
        <w:t>S</w:t>
      </w:r>
      <w:r>
        <w:t>ollte es auf Grund der Gesetzeslage zu weiteren Auflagen kommen</w:t>
      </w:r>
      <w:r w:rsidR="00EA6BB2">
        <w:t>,</w:t>
      </w:r>
      <w:r>
        <w:t xml:space="preserve"> werden diese rechtzeitig bekannt gegeben.</w:t>
      </w:r>
    </w:p>
    <w:p w:rsidR="00606467" w:rsidRDefault="00606467" w:rsidP="00606467">
      <w:r>
        <w:t>Bei Tauben könnte noch kurzfristig eine Impfung durch die Ämter verlangt werden !</w:t>
      </w:r>
    </w:p>
    <w:p w:rsidR="00606467" w:rsidRDefault="00606467" w:rsidP="00606467"/>
    <w:p w:rsidR="00606467" w:rsidRDefault="00606467" w:rsidP="00606467">
      <w:pPr>
        <w:rPr>
          <w:b/>
        </w:rPr>
      </w:pPr>
      <w:r>
        <w:rPr>
          <w:b/>
        </w:rPr>
        <w:t xml:space="preserve">Reklamationen </w:t>
      </w:r>
      <w:r w:rsidR="00EA6BB2">
        <w:rPr>
          <w:b/>
        </w:rPr>
        <w:t>sind nur bis zum Schauende am 28. November 2016</w:t>
      </w:r>
      <w:r>
        <w:rPr>
          <w:b/>
        </w:rPr>
        <w:t xml:space="preserve"> bei der Schauleitung anzuzeigen.</w:t>
      </w:r>
    </w:p>
    <w:p w:rsidR="00606467" w:rsidRDefault="00606467" w:rsidP="00606467">
      <w:pPr>
        <w:rPr>
          <w:b/>
          <w:i/>
        </w:rPr>
      </w:pPr>
      <w:r>
        <w:rPr>
          <w:b/>
          <w:i/>
        </w:rPr>
        <w:t>Kleintierzuchtverein Mitteltal-</w:t>
      </w:r>
      <w:proofErr w:type="spellStart"/>
      <w:r>
        <w:rPr>
          <w:b/>
          <w:i/>
        </w:rPr>
        <w:t>Obertal</w:t>
      </w:r>
      <w:proofErr w:type="spellEnd"/>
      <w:r>
        <w:rPr>
          <w:b/>
          <w:i/>
        </w:rPr>
        <w:t xml:space="preserve">                    Ausstellungsleiter</w:t>
      </w:r>
    </w:p>
    <w:p w:rsidR="00606467" w:rsidRDefault="00606467" w:rsidP="0060646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 w:rsidR="00FF23AA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EA6BB2">
        <w:rPr>
          <w:b/>
          <w:i/>
        </w:rPr>
        <w:t>Roland Günter</w:t>
      </w:r>
    </w:p>
    <w:sectPr w:rsidR="00606467" w:rsidSect="00B96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7"/>
    <w:rsid w:val="00145330"/>
    <w:rsid w:val="00154DB2"/>
    <w:rsid w:val="00443DB7"/>
    <w:rsid w:val="00606467"/>
    <w:rsid w:val="00755EB7"/>
    <w:rsid w:val="009364F1"/>
    <w:rsid w:val="00B56B94"/>
    <w:rsid w:val="00B96ECA"/>
    <w:rsid w:val="00E87916"/>
    <w:rsid w:val="00EA6BB2"/>
    <w:rsid w:val="00FC232D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4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06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064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46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646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06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4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06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064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46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646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0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BA813536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Pfau-Pokale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</dc:creator>
  <cp:lastModifiedBy>Salzer, Rainer</cp:lastModifiedBy>
  <cp:revision>2</cp:revision>
  <cp:lastPrinted>2016-09-08T12:38:00Z</cp:lastPrinted>
  <dcterms:created xsi:type="dcterms:W3CDTF">2016-09-08T12:39:00Z</dcterms:created>
  <dcterms:modified xsi:type="dcterms:W3CDTF">2016-09-08T12:39:00Z</dcterms:modified>
</cp:coreProperties>
</file>